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58" w:rsidRDefault="00DD0858" w:rsidP="00DD0858">
      <w:pPr>
        <w:rPr>
          <w:sz w:val="36"/>
          <w:szCs w:val="36"/>
          <w:u w:val="single"/>
        </w:rPr>
      </w:pPr>
      <w:r w:rsidRPr="00DD0858">
        <w:rPr>
          <w:sz w:val="36"/>
          <w:szCs w:val="36"/>
          <w:u w:val="single"/>
        </w:rPr>
        <w:t xml:space="preserve">Ten </w:t>
      </w:r>
      <w:r w:rsidR="00933A86">
        <w:rPr>
          <w:sz w:val="36"/>
          <w:szCs w:val="36"/>
          <w:u w:val="single"/>
        </w:rPr>
        <w:t>ideas</w:t>
      </w:r>
      <w:r w:rsidRPr="00DD0858">
        <w:rPr>
          <w:sz w:val="36"/>
          <w:szCs w:val="36"/>
          <w:u w:val="single"/>
        </w:rPr>
        <w:t xml:space="preserve"> for Giving </w:t>
      </w:r>
      <w:r w:rsidR="00A41402">
        <w:rPr>
          <w:sz w:val="36"/>
          <w:szCs w:val="36"/>
          <w:u w:val="single"/>
        </w:rPr>
        <w:t xml:space="preserve">Employees </w:t>
      </w:r>
      <w:r w:rsidRPr="00DD0858">
        <w:rPr>
          <w:sz w:val="36"/>
          <w:szCs w:val="36"/>
          <w:u w:val="single"/>
        </w:rPr>
        <w:t>Feedback</w:t>
      </w:r>
    </w:p>
    <w:p w:rsidR="00933A86" w:rsidRPr="00933A86" w:rsidRDefault="00933A86" w:rsidP="00DD0858">
      <w:r w:rsidRPr="00933A86">
        <w:t xml:space="preserve">The purpose of this document is to give you a starting point on how to guide your conversations.  Keep in mind that conversations are fluid and can jump around.  That’s OK!  But </w:t>
      </w:r>
      <w:r>
        <w:t>try to</w:t>
      </w:r>
      <w:r w:rsidRPr="00933A86">
        <w:t xml:space="preserve"> </w:t>
      </w:r>
      <w:r>
        <w:t>touch on</w:t>
      </w:r>
      <w:r w:rsidRPr="00933A86">
        <w:t xml:space="preserve"> each area below.</w:t>
      </w:r>
    </w:p>
    <w:p w:rsidR="00DD0858" w:rsidRDefault="00DD0858" w:rsidP="00DD0858">
      <w:r>
        <w:t>1. Get to the point.</w:t>
      </w:r>
    </w:p>
    <w:p w:rsidR="00DD0858" w:rsidRDefault="00DD0858" w:rsidP="00DD0858">
      <w:pPr>
        <w:ind w:left="720"/>
      </w:pPr>
      <w:r>
        <w:t>The</w:t>
      </w:r>
      <w:r>
        <w:t xml:space="preserve"> purpose of this meeting is</w:t>
      </w:r>
      <w:r w:rsidRPr="00DD0858">
        <w:rPr>
          <w:color w:val="FF0000"/>
        </w:rPr>
        <w:t xml:space="preserve"> _____________.</w:t>
      </w:r>
      <w:r>
        <w:br/>
      </w:r>
      <w:r>
        <w:t>I asked you here to discuss</w:t>
      </w:r>
      <w:r>
        <w:t xml:space="preserve"> </w:t>
      </w:r>
      <w:r w:rsidRPr="00DD0858">
        <w:rPr>
          <w:color w:val="FF0000"/>
        </w:rPr>
        <w:t>_____________.</w:t>
      </w:r>
      <w:r>
        <w:br/>
      </w:r>
      <w:r>
        <w:t>I want</w:t>
      </w:r>
      <w:r>
        <w:t>ed</w:t>
      </w:r>
      <w:r>
        <w:t xml:space="preserve"> to spend some time discussing how you</w:t>
      </w:r>
      <w:r>
        <w:t xml:space="preserve"> </w:t>
      </w:r>
      <w:r w:rsidRPr="00DD0858">
        <w:rPr>
          <w:color w:val="FF0000"/>
        </w:rPr>
        <w:t>_____________.</w:t>
      </w:r>
    </w:p>
    <w:p w:rsidR="00DD0858" w:rsidRDefault="00DD0858" w:rsidP="00DD0858">
      <w:r>
        <w:t>2. State why you are having this conversation.</w:t>
      </w:r>
    </w:p>
    <w:p w:rsidR="00DD0858" w:rsidRDefault="00DD0858" w:rsidP="00DD0858">
      <w:pPr>
        <w:ind w:left="720"/>
      </w:pPr>
      <w:r>
        <w:t>I have a concern about</w:t>
      </w:r>
      <w:r>
        <w:t xml:space="preserve"> </w:t>
      </w:r>
      <w:r w:rsidRPr="00DD0858">
        <w:rPr>
          <w:color w:val="FF0000"/>
        </w:rPr>
        <w:t>_____________.</w:t>
      </w:r>
      <w:r>
        <w:br/>
      </w:r>
      <w:r>
        <w:t>A problem has occurred in</w:t>
      </w:r>
      <w:r>
        <w:t xml:space="preserve"> </w:t>
      </w:r>
      <w:r w:rsidRPr="00DD0858">
        <w:rPr>
          <w:color w:val="FF0000"/>
        </w:rPr>
        <w:t>_____________.</w:t>
      </w:r>
    </w:p>
    <w:p w:rsidR="00DD0858" w:rsidRDefault="00DD0858" w:rsidP="00DD0858">
      <w:r>
        <w:t>3. Describe what you know.</w:t>
      </w:r>
    </w:p>
    <w:p w:rsidR="00DD0858" w:rsidRDefault="00DD0858" w:rsidP="00DD0858">
      <w:pPr>
        <w:ind w:left="720"/>
      </w:pPr>
      <w:r>
        <w:t>I saw</w:t>
      </w:r>
      <w:r>
        <w:t xml:space="preserve"> </w:t>
      </w:r>
      <w:r w:rsidRPr="00DD0858">
        <w:rPr>
          <w:color w:val="FF0000"/>
        </w:rPr>
        <w:t>_____________.</w:t>
      </w:r>
      <w:r>
        <w:br/>
      </w:r>
      <w:r>
        <w:t xml:space="preserve">When I was </w:t>
      </w:r>
      <w:r>
        <w:t>notified</w:t>
      </w:r>
      <w:r>
        <w:t xml:space="preserve">, I </w:t>
      </w:r>
      <w:proofErr w:type="gramStart"/>
      <w:r>
        <w:t>looked into</w:t>
      </w:r>
      <w:proofErr w:type="gramEnd"/>
      <w:r>
        <w:t xml:space="preserve"> the issue by</w:t>
      </w:r>
      <w:r>
        <w:t xml:space="preserve"> </w:t>
      </w:r>
      <w:r w:rsidRPr="00DD0858">
        <w:rPr>
          <w:color w:val="FF0000"/>
        </w:rPr>
        <w:t>_____________.</w:t>
      </w:r>
    </w:p>
    <w:p w:rsidR="00DD0858" w:rsidRDefault="00DD0858" w:rsidP="00DD0858">
      <w:r>
        <w:t>4. Describe the consequences of the continued behavior.</w:t>
      </w:r>
    </w:p>
    <w:p w:rsidR="00DD0858" w:rsidRDefault="00DD0858" w:rsidP="00DD0858">
      <w:pPr>
        <w:ind w:left="720"/>
      </w:pPr>
      <w:r>
        <w:t xml:space="preserve">If this continues, then </w:t>
      </w:r>
      <w:r w:rsidRPr="00DD0858">
        <w:rPr>
          <w:color w:val="FF0000"/>
        </w:rPr>
        <w:t>_____________.</w:t>
      </w:r>
      <w:r>
        <w:br/>
      </w:r>
      <w:r>
        <w:t>In looking at this situation as a customer would, it appears</w:t>
      </w:r>
      <w:r w:rsidR="00933A86">
        <w:t xml:space="preserve"> </w:t>
      </w:r>
      <w:r w:rsidR="00933A86" w:rsidRPr="00DD0858">
        <w:rPr>
          <w:color w:val="FF0000"/>
        </w:rPr>
        <w:t>_____________.</w:t>
      </w:r>
    </w:p>
    <w:p w:rsidR="00DD0858" w:rsidRDefault="00933A86" w:rsidP="00DD0858">
      <w:r>
        <w:t>5</w:t>
      </w:r>
      <w:r w:rsidR="00DD0858">
        <w:t xml:space="preserve">. Describe how you </w:t>
      </w:r>
      <w:r w:rsidR="00DD0858" w:rsidRPr="00933A86">
        <w:rPr>
          <w:i/>
        </w:rPr>
        <w:t>feel</w:t>
      </w:r>
      <w:r w:rsidR="00DD0858">
        <w:t xml:space="preserve"> about what you know.</w:t>
      </w:r>
    </w:p>
    <w:p w:rsidR="00DD0858" w:rsidRDefault="00DD0858" w:rsidP="00DD0858">
      <w:pPr>
        <w:ind w:left="720"/>
      </w:pPr>
      <w:r>
        <w:t>I am very concerned about</w:t>
      </w:r>
      <w:r w:rsidR="00933A86">
        <w:t xml:space="preserve"> </w:t>
      </w:r>
      <w:r w:rsidR="00933A86" w:rsidRPr="00DD0858">
        <w:rPr>
          <w:color w:val="FF0000"/>
        </w:rPr>
        <w:t>_____________.</w:t>
      </w:r>
      <w:r>
        <w:br/>
      </w:r>
      <w:r>
        <w:t>I do not think it is right that</w:t>
      </w:r>
      <w:r w:rsidR="00933A86">
        <w:t xml:space="preserve"> </w:t>
      </w:r>
      <w:r w:rsidR="00933A86" w:rsidRPr="00DD0858">
        <w:rPr>
          <w:color w:val="FF0000"/>
        </w:rPr>
        <w:t>_____________.</w:t>
      </w:r>
    </w:p>
    <w:p w:rsidR="00DD0858" w:rsidRDefault="00DD0858" w:rsidP="00DD0858">
      <w:r>
        <w:t>6. Encourage the other party to give their side of the story.</w:t>
      </w:r>
    </w:p>
    <w:p w:rsidR="00DD0858" w:rsidRDefault="00DD0858" w:rsidP="00DD0858">
      <w:pPr>
        <w:ind w:left="720"/>
      </w:pPr>
      <w:r>
        <w:t>Now, that's what I know but what is your view</w:t>
      </w:r>
      <w:r w:rsidR="00933A86">
        <w:t xml:space="preserve"> </w:t>
      </w:r>
      <w:r w:rsidR="00933A86" w:rsidRPr="00DD0858">
        <w:rPr>
          <w:color w:val="FF0000"/>
        </w:rPr>
        <w:t>_____________.</w:t>
      </w:r>
      <w:r>
        <w:br/>
      </w:r>
      <w:r>
        <w:t>Is that the way you saw it</w:t>
      </w:r>
      <w:r w:rsidR="00933A86">
        <w:t xml:space="preserve"> </w:t>
      </w:r>
      <w:r w:rsidR="00933A86" w:rsidRPr="00DD0858">
        <w:rPr>
          <w:color w:val="FF0000"/>
        </w:rPr>
        <w:t>_____________</w:t>
      </w:r>
      <w:r w:rsidR="00933A86">
        <w:rPr>
          <w:color w:val="FF0000"/>
        </w:rPr>
        <w:t>?</w:t>
      </w:r>
      <w:r>
        <w:br/>
      </w:r>
      <w:r>
        <w:t>OK, now what is your reaction?</w:t>
      </w:r>
    </w:p>
    <w:p w:rsidR="00DD0858" w:rsidRDefault="00DD0858" w:rsidP="00DD0858">
      <w:r>
        <w:t>7. Ask as many questions as you need to understand the situation from the other person's perspective.</w:t>
      </w:r>
    </w:p>
    <w:p w:rsidR="00DD0858" w:rsidRDefault="00DD0858" w:rsidP="00DD0858">
      <w:pPr>
        <w:ind w:left="720"/>
        <w:rPr>
          <w:color w:val="FF0000"/>
        </w:rPr>
      </w:pPr>
      <w:r>
        <w:t>Well, how do you know tha</w:t>
      </w:r>
      <w:r w:rsidR="00933A86">
        <w:t xml:space="preserve">t </w:t>
      </w:r>
      <w:r w:rsidR="00933A86" w:rsidRPr="00DD0858">
        <w:rPr>
          <w:color w:val="FF0000"/>
        </w:rPr>
        <w:t>_____________.</w:t>
      </w:r>
      <w:r>
        <w:br/>
      </w:r>
      <w:r w:rsidR="00933A86">
        <w:t>And then what happened</w:t>
      </w:r>
      <w:r>
        <w:t>?</w:t>
      </w:r>
      <w:r>
        <w:br/>
      </w:r>
      <w:r>
        <w:t>If you did that, then why did</w:t>
      </w:r>
      <w:r w:rsidR="00933A86">
        <w:t xml:space="preserve"> </w:t>
      </w:r>
      <w:r w:rsidR="00933A86" w:rsidRPr="00DD0858">
        <w:rPr>
          <w:color w:val="FF0000"/>
        </w:rPr>
        <w:t>_____________</w:t>
      </w:r>
      <w:r w:rsidR="00933A86">
        <w:rPr>
          <w:color w:val="FF0000"/>
        </w:rPr>
        <w:t>?</w:t>
      </w:r>
    </w:p>
    <w:p w:rsidR="00933A86" w:rsidRDefault="00933A86" w:rsidP="00DD0858">
      <w:pPr>
        <w:ind w:left="720"/>
        <w:rPr>
          <w:color w:val="FF0000"/>
        </w:rPr>
      </w:pPr>
    </w:p>
    <w:p w:rsidR="00933A86" w:rsidRDefault="00933A86" w:rsidP="00DD0858">
      <w:pPr>
        <w:ind w:left="720"/>
      </w:pPr>
    </w:p>
    <w:p w:rsidR="00933A86" w:rsidRDefault="00933A86" w:rsidP="00DD0858">
      <w:pPr>
        <w:ind w:left="720"/>
      </w:pPr>
    </w:p>
    <w:p w:rsidR="00933A86" w:rsidRDefault="00933A86" w:rsidP="00DD0858"/>
    <w:p w:rsidR="00933A86" w:rsidRDefault="00933A86" w:rsidP="00DD0858">
      <w:r>
        <w:lastRenderedPageBreak/>
        <w:t>------------------------------</w:t>
      </w:r>
      <w:r>
        <w:t xml:space="preserve"> Closing Items ------------------------------</w:t>
      </w:r>
    </w:p>
    <w:p w:rsidR="00DD0858" w:rsidRDefault="00DD0858" w:rsidP="00DD0858">
      <w:r>
        <w:t>8. Decide what specific actions must occur to remedy the situation, when these actions must be completed, and communicate that to the other party.</w:t>
      </w:r>
    </w:p>
    <w:p w:rsidR="00DD0858" w:rsidRDefault="00DD0858" w:rsidP="00DD0858">
      <w:pPr>
        <w:ind w:left="720"/>
        <w:rPr>
          <w:color w:val="FF0000"/>
        </w:rPr>
      </w:pPr>
      <w:r>
        <w:t>I believe you must</w:t>
      </w:r>
      <w:r w:rsidR="00933A86">
        <w:t xml:space="preserve"> </w:t>
      </w:r>
      <w:r w:rsidR="00933A86" w:rsidRPr="00DD0858">
        <w:rPr>
          <w:color w:val="FF0000"/>
        </w:rPr>
        <w:t>_____________.</w:t>
      </w:r>
      <w:r>
        <w:br/>
      </w:r>
      <w:r w:rsidR="00933A86">
        <w:t>In the next meeting</w:t>
      </w:r>
      <w:r>
        <w:t xml:space="preserve">, you </w:t>
      </w:r>
      <w:r w:rsidR="00933A86">
        <w:t xml:space="preserve">are expected to </w:t>
      </w:r>
      <w:r w:rsidR="00933A86" w:rsidRPr="00DD0858">
        <w:rPr>
          <w:color w:val="FF0000"/>
        </w:rPr>
        <w:t>_____________.</w:t>
      </w:r>
    </w:p>
    <w:p w:rsidR="00DD0858" w:rsidRDefault="00DD0858" w:rsidP="00DD0858">
      <w:r>
        <w:t>9. Summarize the conversation.</w:t>
      </w:r>
    </w:p>
    <w:p w:rsidR="00DD0858" w:rsidRPr="00933A86" w:rsidRDefault="00DD0858" w:rsidP="00DD0858">
      <w:pPr>
        <w:ind w:firstLine="720"/>
        <w:rPr>
          <w:b/>
        </w:rPr>
      </w:pPr>
      <w:r>
        <w:t>Let’s recap, you and I will</w:t>
      </w:r>
      <w:r w:rsidR="00933A86">
        <w:t xml:space="preserve"> </w:t>
      </w:r>
      <w:r w:rsidR="00933A86" w:rsidRPr="00DD0858">
        <w:rPr>
          <w:color w:val="FF0000"/>
        </w:rPr>
        <w:t>_____________.</w:t>
      </w:r>
    </w:p>
    <w:p w:rsidR="00DD0858" w:rsidRDefault="00DD0858" w:rsidP="00DD0858">
      <w:r>
        <w:t>10. Follow up.</w:t>
      </w:r>
    </w:p>
    <w:p w:rsidR="00F24C00" w:rsidRDefault="00DD0858" w:rsidP="00DD0858">
      <w:pPr>
        <w:ind w:firstLine="720"/>
      </w:pPr>
      <w:r>
        <w:t>I will contact you next</w:t>
      </w:r>
      <w:r w:rsidR="00933A86">
        <w:t xml:space="preserve"> </w:t>
      </w:r>
      <w:r w:rsidR="00933A86" w:rsidRPr="00DD0858">
        <w:rPr>
          <w:color w:val="FF0000"/>
        </w:rPr>
        <w:t>_____________.</w:t>
      </w:r>
      <w:bookmarkStart w:id="0" w:name="_GoBack"/>
      <w:bookmarkEnd w:id="0"/>
    </w:p>
    <w:sectPr w:rsidR="00F24C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B5" w:rsidRDefault="006809B5" w:rsidP="00944526">
      <w:pPr>
        <w:spacing w:after="0" w:line="240" w:lineRule="auto"/>
      </w:pPr>
      <w:r>
        <w:separator/>
      </w:r>
    </w:p>
  </w:endnote>
  <w:endnote w:type="continuationSeparator" w:id="0">
    <w:p w:rsidR="006809B5" w:rsidRDefault="006809B5" w:rsidP="0094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B5" w:rsidRDefault="006809B5" w:rsidP="00944526">
      <w:pPr>
        <w:spacing w:after="0" w:line="240" w:lineRule="auto"/>
      </w:pPr>
      <w:r>
        <w:separator/>
      </w:r>
    </w:p>
  </w:footnote>
  <w:footnote w:type="continuationSeparator" w:id="0">
    <w:p w:rsidR="006809B5" w:rsidRDefault="006809B5" w:rsidP="0094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26" w:rsidRDefault="00944526">
    <w:pPr>
      <w:pStyle w:val="Header"/>
    </w:pPr>
    <w:r>
      <w:rPr>
        <w:noProof/>
      </w:rPr>
      <w:drawing>
        <wp:inline distT="0" distB="0" distL="0" distR="0">
          <wp:extent cx="3305175" cy="462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ddy_punch_timeclock_software_logo_85_blue_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956" cy="47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526" w:rsidRDefault="00944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58"/>
    <w:rsid w:val="004109A4"/>
    <w:rsid w:val="006809B5"/>
    <w:rsid w:val="00933A86"/>
    <w:rsid w:val="00944526"/>
    <w:rsid w:val="00A41402"/>
    <w:rsid w:val="00DD0858"/>
    <w:rsid w:val="00F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1DE1"/>
  <w15:chartTrackingRefBased/>
  <w15:docId w15:val="{F68FA298-B1B0-4269-B7A4-5125D9C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26"/>
  </w:style>
  <w:style w:type="paragraph" w:styleId="Footer">
    <w:name w:val="footer"/>
    <w:basedOn w:val="Normal"/>
    <w:link w:val="FooterChar"/>
    <w:uiPriority w:val="99"/>
    <w:unhideWhenUsed/>
    <w:rsid w:val="0094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Documents\Custom%20Office%20Templates\Template_word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2FF1-B958-456B-81B1-ACD4395A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Template_word_doc</Template>
  <TotalTime>21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Czerwonka</dc:creator>
  <cp:keywords/>
  <dc:description/>
  <cp:lastModifiedBy>Eric Czerwonka</cp:lastModifiedBy>
  <cp:revision>2</cp:revision>
  <dcterms:created xsi:type="dcterms:W3CDTF">2017-08-08T16:43:00Z</dcterms:created>
  <dcterms:modified xsi:type="dcterms:W3CDTF">2017-08-08T17:04:00Z</dcterms:modified>
</cp:coreProperties>
</file>